
<file path=[Content_Types].xml><?xml version="1.0" encoding="utf-8"?>
<Types xmlns="http://schemas.openxmlformats.org/package/2006/content-types">
  <Default Extension="bin" ContentType="application/vnd.ms-word.attachedToolbars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8279459"/>
    <w:bookmarkEnd w:id="0"/>
    <w:p w14:paraId="2C28D113" w14:textId="1C888924" w:rsidR="00613426" w:rsidRPr="005768BF" w:rsidRDefault="00500EF3">
      <w:pPr>
        <w:rPr>
          <w:b/>
        </w:rPr>
      </w:pPr>
      <w:r>
        <w:rPr>
          <w:noProof/>
        </w:rPr>
        <w:object w:dxaOrig="10440" w:dyaOrig="12960" w14:anchorId="346D1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CDA background information, Goals of Data Validation(DV), DV process" style="width:522pt;height:9in;mso-width-percent:0;mso-height-percent:0;mso-width-percent:0;mso-height-percent:0" o:ole="">
            <v:imagedata r:id="rId9" o:title=""/>
          </v:shape>
          <o:OLEObject Type="Embed" ProgID="Word.Document.12" ShapeID="_x0000_i1028" DrawAspect="Content" ObjectID="_1638287815" r:id="rId10">
            <o:FieldCodes>\s</o:FieldCodes>
          </o:OLEObject>
        </w:object>
      </w:r>
      <w:r w:rsidR="00613426" w:rsidRPr="005768BF">
        <w:br w:type="page"/>
      </w:r>
    </w:p>
    <w:bookmarkStart w:id="1" w:name="_MON_1638280368"/>
    <w:bookmarkEnd w:id="1"/>
    <w:p w14:paraId="7E8E7121" w14:textId="7631B9A3" w:rsidR="00595B40" w:rsidRPr="007F50AE" w:rsidRDefault="00500EF3" w:rsidP="00860E3A">
      <w:pPr>
        <w:pStyle w:val="BlockLine"/>
        <w:ind w:left="0"/>
        <w:rPr>
          <w:sz w:val="12"/>
          <w:szCs w:val="12"/>
        </w:rPr>
      </w:pPr>
      <w:r>
        <w:rPr>
          <w:noProof/>
          <w:sz w:val="12"/>
          <w:szCs w:val="12"/>
        </w:rPr>
        <w:object w:dxaOrig="10660" w:dyaOrig="9440" w14:anchorId="289518BD">
          <v:shape id="_x0000_i1027" type="#_x0000_t75" alt="State of California SCSEP Results" style="width:533pt;height:472pt;mso-width-percent:0;mso-height-percent:0;mso-width-percent:0;mso-height-percent:0" o:ole="">
            <v:imagedata r:id="rId11" o:title=""/>
          </v:shape>
          <o:OLEObject Type="Embed" ProgID="Word.Document.12" ShapeID="_x0000_i1027" DrawAspect="Content" ObjectID="_1638287816" r:id="rId12">
            <o:FieldCodes>\s</o:FieldCodes>
          </o:OLEObject>
        </w:object>
      </w:r>
      <w:r w:rsidR="00613426" w:rsidRPr="007F50AE">
        <w:rPr>
          <w:sz w:val="12"/>
          <w:szCs w:val="12"/>
        </w:rPr>
        <w:fldChar w:fldCharType="begin">
          <w:fldData xml:space="preserve">RABvAGMAVABlAG0AcAAxAFYAYQByAFQAcgBhAGQAaQB0AGkAbwBuAGEAbAA=
</w:fldData>
        </w:fldChar>
      </w:r>
      <w:r w:rsidR="00613426" w:rsidRPr="007F50AE">
        <w:rPr>
          <w:sz w:val="12"/>
          <w:szCs w:val="12"/>
        </w:rPr>
        <w:instrText xml:space="preserve"> ADDIN  \* MERGEFORMAT </w:instrText>
      </w:r>
      <w:r w:rsidR="00613426" w:rsidRPr="007F50AE">
        <w:rPr>
          <w:sz w:val="12"/>
          <w:szCs w:val="12"/>
        </w:rPr>
      </w:r>
      <w:r w:rsidR="00613426" w:rsidRPr="007F50AE">
        <w:rPr>
          <w:sz w:val="12"/>
          <w:szCs w:val="12"/>
        </w:rPr>
        <w:fldChar w:fldCharType="end"/>
      </w:r>
      <w:r w:rsidR="00613426" w:rsidRPr="007F50AE">
        <w:rPr>
          <w:sz w:val="12"/>
          <w:szCs w:val="12"/>
        </w:rPr>
        <w:fldChar w:fldCharType="begin">
          <w:fldData xml:space="preserve">RgBvAG4AdABTAGUAdABBAHIAaQBhAGwALgB4AG0AbAA=
</w:fldData>
        </w:fldChar>
      </w:r>
      <w:r w:rsidR="00613426" w:rsidRPr="007F50AE">
        <w:rPr>
          <w:sz w:val="12"/>
          <w:szCs w:val="12"/>
        </w:rPr>
        <w:instrText xml:space="preserve"> ADDIN  \* MERGEFORMAT </w:instrText>
      </w:r>
      <w:r w:rsidR="00613426" w:rsidRPr="007F50AE">
        <w:rPr>
          <w:sz w:val="12"/>
          <w:szCs w:val="12"/>
        </w:rPr>
      </w:r>
      <w:r w:rsidR="00613426" w:rsidRPr="007F50AE">
        <w:rPr>
          <w:sz w:val="12"/>
          <w:szCs w:val="12"/>
        </w:rPr>
        <w:fldChar w:fldCharType="end"/>
      </w:r>
    </w:p>
    <w:p w14:paraId="60A69A9F" w14:textId="77777777" w:rsidR="00613426" w:rsidRDefault="00D32788" w:rsidP="00136952">
      <w:pPr>
        <w:pStyle w:val="ContinuedOnNextPa"/>
        <w:pBdr>
          <w:top w:val="single" w:sz="6" w:space="20" w:color="000000"/>
        </w:pBdr>
      </w:pPr>
      <w:r>
        <w:t>Continued on next page</w:t>
      </w:r>
    </w:p>
    <w:p w14:paraId="6FB4A28C" w14:textId="0C6C5146" w:rsidR="00D32788" w:rsidRPr="00860E3A" w:rsidRDefault="00D32788" w:rsidP="00860E3A">
      <w:r>
        <w:br w:type="page"/>
      </w:r>
    </w:p>
    <w:bookmarkStart w:id="2" w:name="_MON_1638280655"/>
    <w:bookmarkEnd w:id="2"/>
    <w:p w14:paraId="5E00440C" w14:textId="00C2BA26" w:rsidR="00860E3A" w:rsidRPr="00860E3A" w:rsidRDefault="00500EF3" w:rsidP="00860E3A">
      <w:pPr>
        <w:pStyle w:val="BlockLine"/>
        <w:ind w:left="0"/>
      </w:pPr>
      <w:r>
        <w:rPr>
          <w:noProof/>
        </w:rPr>
        <w:object w:dxaOrig="10860" w:dyaOrig="12460" w14:anchorId="470F6B4B">
          <v:shape id="_x0000_i1026" type="#_x0000_t75" alt="State of California SCSEP Results (continued)" style="width:543pt;height:623pt;mso-width-percent:0;mso-height-percent:0;mso-width-percent:0;mso-height-percent:0" o:ole="">
            <v:imagedata r:id="rId13" o:title=""/>
          </v:shape>
          <o:OLEObject Type="Embed" ProgID="Word.Document.12" ShapeID="_x0000_i1026" DrawAspect="Content" ObjectID="_1638287817" r:id="rId14">
            <o:FieldCodes>\s</o:FieldCodes>
          </o:OLEObject>
        </w:object>
      </w:r>
    </w:p>
    <w:p w14:paraId="58F4AC9E" w14:textId="77777777" w:rsidR="00860E3A" w:rsidRDefault="00860E3A">
      <w:pPr>
        <w:rPr>
          <w:szCs w:val="20"/>
        </w:rPr>
      </w:pPr>
      <w:r>
        <w:br w:type="page"/>
      </w:r>
    </w:p>
    <w:bookmarkStart w:id="3" w:name="_MON_1638286757"/>
    <w:bookmarkEnd w:id="3"/>
    <w:bookmarkStart w:id="4" w:name="_GoBack"/>
    <w:bookmarkEnd w:id="4"/>
    <w:p w14:paraId="46C50C33" w14:textId="305D9312" w:rsidR="007F50AE" w:rsidRPr="007F50AE" w:rsidRDefault="00500EF3" w:rsidP="0099431D">
      <w:pPr>
        <w:pStyle w:val="BlockLine"/>
        <w:ind w:left="0"/>
      </w:pPr>
      <w:r>
        <w:rPr>
          <w:noProof/>
        </w:rPr>
        <w:object w:dxaOrig="10920" w:dyaOrig="6200" w14:anchorId="4514E7B8">
          <v:shape id="_x0000_i1025" type="#_x0000_t75" alt="Other DV issues and things to remember" style="width:546pt;height:310pt;mso-width-percent:0;mso-height-percent:0;mso-width-percent:0;mso-height-percent:0" o:ole="">
            <v:imagedata r:id="rId15" o:title=""/>
          </v:shape>
          <o:OLEObject Type="Embed" ProgID="Word.Document.12" ShapeID="_x0000_i1025" DrawAspect="Content" ObjectID="_1638287818" r:id="rId16">
            <o:FieldCodes>\s</o:FieldCodes>
          </o:OLEObject>
        </w:object>
      </w:r>
      <w:r w:rsidR="00775390">
        <w:fldChar w:fldCharType="begin">
          <w:fldData xml:space="preserve">RABvAGMAVABlAG0AcAAxAFYAYQByAFQAcgBhAGQAaQB0AGkAbwBuAGEAbAA=
</w:fldData>
        </w:fldChar>
      </w:r>
      <w:r w:rsidR="00775390">
        <w:instrText xml:space="preserve"> ADDIN  \* MERGEFORMAT </w:instrText>
      </w:r>
      <w:r w:rsidR="00775390">
        <w:fldChar w:fldCharType="end"/>
      </w:r>
      <w:r w:rsidR="00775390">
        <w:fldChar w:fldCharType="begin">
          <w:fldData xml:space="preserve">RgBvAG4AdABTAGUAdABBAHIAaQBhAGwALgB4AG0AbAA=
</w:fldData>
        </w:fldChar>
      </w:r>
      <w:r w:rsidR="00775390">
        <w:instrText xml:space="preserve"> ADDIN  \* MERGEFORMAT </w:instrText>
      </w:r>
      <w:r w:rsidR="00775390">
        <w:fldChar w:fldCharType="end"/>
      </w:r>
      <w:r w:rsidR="00616714">
        <w:fldChar w:fldCharType="begin">
          <w:fldData xml:space="preserve">RABvAGMAVABlAG0AcAAxAFYAYQByAFQAcgBhAGQAaQB0AGkAbwBuAGEAbAA=
</w:fldData>
        </w:fldChar>
      </w:r>
      <w:r w:rsidR="00616714">
        <w:instrText xml:space="preserve"> ADDIN  \* MERGEFORMAT </w:instrText>
      </w:r>
      <w:r w:rsidR="00616714">
        <w:fldChar w:fldCharType="end"/>
      </w:r>
      <w:r w:rsidR="00616714">
        <w:fldChar w:fldCharType="begin">
          <w:fldData xml:space="preserve">RgBvAG4AdABTAGUAdABGAG8AbgB0AFMAZQB0AEEAcgBpAGEAbAAuAHgAbQBsAA==
</w:fldData>
        </w:fldChar>
      </w:r>
      <w:r w:rsidR="00616714">
        <w:instrText xml:space="preserve"> ADDIN  \* MERGEFORMAT </w:instrText>
      </w:r>
      <w:r w:rsidR="00616714">
        <w:fldChar w:fldCharType="end"/>
      </w:r>
      <w:r w:rsidR="00482D06">
        <w:fldChar w:fldCharType="begin">
          <w:fldData xml:space="preserve">RABvAGMAVABlAG0AcAAxAFYAYQByAFQAcgBhAGQAaQB0AGkAbwBuAGEAbAA=
</w:fldData>
        </w:fldChar>
      </w:r>
      <w:r w:rsidR="00482D06">
        <w:instrText xml:space="preserve"> ADDIN  \* MERGEFORMAT </w:instrText>
      </w:r>
      <w:r w:rsidR="00482D06">
        <w:fldChar w:fldCharType="end"/>
      </w:r>
      <w:r w:rsidR="00482D06">
        <w:fldChar w:fldCharType="begin">
          <w:fldData xml:space="preserve">RgBvAG4AdABTAGUAdABGAG8AbgB0AFMAZQB0AEYAbwBuAHQAUwBlAHQAQQByAGkAYQBsAC4AeABt
AGwA
</w:fldData>
        </w:fldChar>
      </w:r>
      <w:r w:rsidR="00482D06">
        <w:instrText xml:space="preserve"> ADDIN  \* MERGEFORMAT </w:instrText>
      </w:r>
      <w:r w:rsidR="00482D06">
        <w:fldChar w:fldCharType="end"/>
      </w:r>
      <w:r w:rsidR="006C6E59">
        <w:fldChar w:fldCharType="begin">
          <w:fldData xml:space="preserve">RABvAGMAVABlAG0AcAAxAFYAYQByAFQAcgBhAGQAaQB0AGkAbwBuAGEAbAA=
</w:fldData>
        </w:fldChar>
      </w:r>
      <w:r w:rsidR="006C6E59">
        <w:instrText xml:space="preserve"> ADDIN  \* MERGEFORMAT </w:instrText>
      </w:r>
      <w:r w:rsidR="006C6E59">
        <w:fldChar w:fldCharType="end"/>
      </w:r>
      <w:r w:rsidR="006C6E59">
        <w:fldChar w:fldCharType="begin">
          <w:fldData xml:space="preserve">RgBvAG4AdABTAGUAdABGAG8AbgB0AFMAZQB0AEYAbwBuAHQAUwBlAHQARgBvAG4AdABTAGUAdABB
AHIAaQBhAGwALgB4AG0AbAA=
</w:fldData>
        </w:fldChar>
      </w:r>
      <w:r w:rsidR="006C6E59">
        <w:instrText xml:space="preserve"> ADDIN  \* MERGEFORMAT </w:instrText>
      </w:r>
      <w:r w:rsidR="006C6E59">
        <w:fldChar w:fldCharType="end"/>
      </w:r>
      <w:r w:rsidR="00283DD5">
        <w:fldChar w:fldCharType="begin">
          <w:fldData xml:space="preserve">RABvAGMAVABlAG0AcAAxAFYAYQByAFQAcgBhAGQAaQB0AGkAbwBuAGEAbAA=
</w:fldData>
        </w:fldChar>
      </w:r>
      <w:r w:rsidR="00283DD5">
        <w:instrText xml:space="preserve"> ADDIN  \* MERGEFORMAT </w:instrText>
      </w:r>
      <w:r w:rsidR="00283DD5">
        <w:fldChar w:fldCharType="end"/>
      </w:r>
      <w:r w:rsidR="00283DD5">
        <w:fldChar w:fldCharType="begin">
          <w:fldData xml:space="preserve">RgBvAG4AdABTAGUAdABGAG8AbgB0AFMAZQB0AEYAbwBuAHQAUwBlAHQARgBvAG4AdABTAGUAdABG
AG8AbgB0AFMAZQB0AEEAcgBpAGEAbAAuAHgAbQBsAA==
</w:fldData>
        </w:fldChar>
      </w:r>
      <w:r w:rsidR="00283DD5">
        <w:instrText xml:space="preserve"> ADDIN  \* MERGEFORMAT </w:instrText>
      </w:r>
      <w:r w:rsidR="00283DD5">
        <w:fldChar w:fldCharType="end"/>
      </w:r>
      <w:r w:rsidR="00957E2E">
        <w:fldChar w:fldCharType="begin">
          <w:fldData xml:space="preserve">RABvAGMAVABlAG0AcAAxAFYAYQByAFQAcgBhAGQAaQB0AGkAbwBuAGEAbAA=
</w:fldData>
        </w:fldChar>
      </w:r>
      <w:r w:rsidR="00957E2E">
        <w:instrText xml:space="preserve"> ADDIN  \* MERGEFORMAT </w:instrText>
      </w:r>
      <w:r w:rsidR="00957E2E">
        <w:fldChar w:fldCharType="end"/>
      </w:r>
      <w:r w:rsidR="00957E2E">
        <w:fldChar w:fldCharType="begin">
          <w:fldData xml:space="preserve">RgBvAG4AdABTAGUAdABGAG8AbgB0AFMAZQB0AEYAbwBuAHQAUwBlAHQARgBvAG4AdABTAGUAdABG
AG8AbgB0AFMAZQB0AEYAbwBuAHQAUwBlAHQAQQByAGkAYQBsAC4AeABtAGwA
</w:fldData>
        </w:fldChar>
      </w:r>
      <w:r w:rsidR="00957E2E">
        <w:instrText xml:space="preserve"> ADDIN  \* MERGEFORMAT </w:instrText>
      </w:r>
      <w:r w:rsidR="00957E2E">
        <w:fldChar w:fldCharType="end"/>
      </w:r>
      <w:r w:rsidR="00880FB3">
        <w:fldChar w:fldCharType="begin">
          <w:fldData xml:space="preserve">RABvAGMAVABlAG0AcAAxAFYAYQByAFQAcgBhAGQAaQB0AGkAbwBuAGEAbAA=
</w:fldData>
        </w:fldChar>
      </w:r>
      <w:r w:rsidR="00880FB3">
        <w:instrText xml:space="preserve"> ADDIN  \* MERGEFORMAT </w:instrText>
      </w:r>
      <w:r w:rsidR="00880FB3">
        <w:fldChar w:fldCharType="end"/>
      </w:r>
      <w:r w:rsidR="00880FB3">
        <w:fldChar w:fldCharType="begin">
          <w:fldData xml:space="preserve">RgBvAG4AdABTAGUAdABGAG8AbgB0AFMAZQB0AEYAbwBuAHQAUwBlAHQARgBvAG4AdABTAGUAdABG
AG8AbgB0AFMAZQB0AEYAbwBuAHQAUwBlAHQARgBvAG4AdABTAGUAdABBAHIAaQBhAGwALgB4AG0A
bAA=
</w:fldData>
        </w:fldChar>
      </w:r>
      <w:r w:rsidR="00880FB3">
        <w:instrText xml:space="preserve"> ADDIN  \* MERGEFORMAT </w:instrText>
      </w:r>
      <w:r w:rsidR="00880FB3">
        <w:fldChar w:fldCharType="end"/>
      </w:r>
      <w:r w:rsidR="008D3617">
        <w:fldChar w:fldCharType="begin">
          <w:fldData xml:space="preserve">RABvAGMAVABlAG0AcAAxAFYAYQByAFQAcgBhAGQAaQB0AGkAbwBuAGEAbAA=
</w:fldData>
        </w:fldChar>
      </w:r>
      <w:r w:rsidR="008D3617">
        <w:instrText xml:space="preserve"> ADDIN  \* MERGEFORMAT </w:instrText>
      </w:r>
      <w:r w:rsidR="008D3617">
        <w:fldChar w:fldCharType="end"/>
      </w:r>
      <w:r w:rsidR="008D3617">
        <w:fldChar w:fldCharType="begin">
          <w:fldData xml:space="preserve">RgBvAG4AdABTAGUAdABGAG8AbgB0AFMAZQB0AEYAbwBuAHQAUwBlAHQARgBvAG4AdABTAGUAdABG
AG8AbgB0AFMAZQB0AEYAbwBuAHQAUwBlAHQARgBvAG4AdABTAGUAdABGAG8AbgB0AFMAZQB0AEEA
cgBpAGEAbAAuAHgAbQBsAA==
</w:fldData>
        </w:fldChar>
      </w:r>
      <w:r w:rsidR="008D3617">
        <w:instrText xml:space="preserve"> ADDIN  \* MERGEFORMAT </w:instrText>
      </w:r>
      <w:r w:rsidR="008D3617">
        <w:fldChar w:fldCharType="end"/>
      </w:r>
      <w:r w:rsidR="00A20916">
        <w:fldChar w:fldCharType="begin">
          <w:fldData xml:space="preserve">RABvAGMAVABlAG0AcAAxAFYAYQByAFQAcgBhAGQAaQB0AGkAbwBuAGEAbAA=
</w:fldData>
        </w:fldChar>
      </w:r>
      <w:r w:rsidR="00A20916">
        <w:instrText xml:space="preserve"> ADDIN  \* MERGEFORMAT </w:instrText>
      </w:r>
      <w:r w:rsidR="00A20916">
        <w:fldChar w:fldCharType="end"/>
      </w:r>
      <w:r w:rsidR="00A20916">
        <w:fldChar w:fldCharType="begin">
          <w:fldData xml:space="preserve">RgBvAG4AdABTAGUAdABGAG8AbgB0AFMAZQB0AEYAbwBuAHQAUwBlAHQARgBvAG4AdABTAGUAdABG
AG8AbgB0AFMAZQB0AEYAbwBuAHQAUwBlAHQARgBvAG4AdABTAGUAdABGAG8AbgB0AFMAZQB0AEYA
bwBuAHQAUwBlAHQAQQByAGkAYQBsAC4AeABtAGwA
</w:fldData>
        </w:fldChar>
      </w:r>
      <w:r w:rsidR="00A20916">
        <w:instrText xml:space="preserve"> ADDIN  \* MERGEFORMAT </w:instrText>
      </w:r>
      <w:r w:rsidR="00A20916">
        <w:fldChar w:fldCharType="end"/>
      </w:r>
    </w:p>
    <w:sectPr w:rsidR="007F50AE" w:rsidRPr="007F50AE" w:rsidSect="007B7212">
      <w:headerReference w:type="default" r:id="rId17"/>
      <w:footerReference w:type="default" r:id="rId18"/>
      <w:headerReference w:type="first" r:id="rId19"/>
      <w:pgSz w:w="12240" w:h="15840" w:code="1"/>
      <w:pgMar w:top="1152" w:right="1008" w:bottom="1152" w:left="1008" w:header="454" w:footer="709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95B0" w14:textId="77777777" w:rsidR="00500EF3" w:rsidRDefault="00500EF3" w:rsidP="00613426">
      <w:r>
        <w:separator/>
      </w:r>
    </w:p>
  </w:endnote>
  <w:endnote w:type="continuationSeparator" w:id="0">
    <w:p w14:paraId="5622983C" w14:textId="77777777" w:rsidR="00500EF3" w:rsidRDefault="00500EF3" w:rsidP="0061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1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44222" w14:textId="77777777" w:rsidR="005768BF" w:rsidRDefault="00576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49EFF1" w14:textId="77777777" w:rsidR="005768BF" w:rsidRDefault="0057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D64F" w14:textId="77777777" w:rsidR="00500EF3" w:rsidRDefault="00500EF3" w:rsidP="00613426">
      <w:r>
        <w:separator/>
      </w:r>
    </w:p>
  </w:footnote>
  <w:footnote w:type="continuationSeparator" w:id="0">
    <w:p w14:paraId="212F2182" w14:textId="77777777" w:rsidR="00500EF3" w:rsidRDefault="00500EF3" w:rsidP="0061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B11A" w14:textId="378AD470" w:rsidR="00860E3A" w:rsidRDefault="00860E3A" w:rsidP="00860E3A">
    <w:pPr>
      <w:pStyle w:val="Heading4"/>
    </w:pPr>
    <w:r>
      <w:t>Data Validation</w:t>
    </w:r>
  </w:p>
  <w:p w14:paraId="1A384EB6" w14:textId="0FD7767B" w:rsidR="00860E3A" w:rsidRPr="00860E3A" w:rsidRDefault="00860E3A" w:rsidP="00860E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89E8" w14:textId="77777777" w:rsidR="007B7212" w:rsidRDefault="007B7212" w:rsidP="007B7212">
    <w:pPr>
      <w:pStyle w:val="Heading4"/>
      <w:spacing w:after="0"/>
    </w:pPr>
    <w:r>
      <w:t>California Department of Aging</w:t>
    </w:r>
  </w:p>
  <w:p w14:paraId="11857747" w14:textId="77777777" w:rsidR="007B7212" w:rsidRDefault="007B7212" w:rsidP="007B7212">
    <w:pPr>
      <w:pStyle w:val="Heading4"/>
      <w:spacing w:after="0"/>
    </w:pPr>
    <w:r>
      <w:t>Senior Community Service Employment Program (SCSEP)</w:t>
    </w:r>
  </w:p>
  <w:p w14:paraId="26931CE1" w14:textId="75706661" w:rsidR="007B7212" w:rsidRDefault="007B7212" w:rsidP="007B7212">
    <w:pPr>
      <w:pStyle w:val="Heading4"/>
    </w:pPr>
    <w:r>
      <w:t>Data Validation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06F"/>
    <w:multiLevelType w:val="hybridMultilevel"/>
    <w:tmpl w:val="595C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8EA"/>
    <w:multiLevelType w:val="hybridMultilevel"/>
    <w:tmpl w:val="F99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B84"/>
    <w:multiLevelType w:val="hybridMultilevel"/>
    <w:tmpl w:val="EF8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036B"/>
    <w:multiLevelType w:val="hybridMultilevel"/>
    <w:tmpl w:val="8E9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7A38"/>
    <w:multiLevelType w:val="hybridMultilevel"/>
    <w:tmpl w:val="E02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76C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221B"/>
    <w:multiLevelType w:val="hybridMultilevel"/>
    <w:tmpl w:val="52FE6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8"/>
  </w:num>
  <w:num w:numId="9">
    <w:abstractNumId w:val="0"/>
  </w:num>
  <w:num w:numId="10">
    <w:abstractNumId w:val="9"/>
  </w:num>
  <w:num w:numId="11">
    <w:abstractNumId w:val="8"/>
  </w:num>
  <w:num w:numId="12">
    <w:abstractNumId w:val="0"/>
  </w:num>
  <w:num w:numId="13">
    <w:abstractNumId w:val="9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0"/>
  </w:num>
  <w:num w:numId="19">
    <w:abstractNumId w:val="9"/>
  </w:num>
  <w:num w:numId="20">
    <w:abstractNumId w:val="8"/>
  </w:num>
  <w:num w:numId="21">
    <w:abstractNumId w:val="0"/>
  </w:num>
  <w:num w:numId="22">
    <w:abstractNumId w:val="9"/>
  </w:num>
  <w:num w:numId="23">
    <w:abstractNumId w:val="8"/>
  </w:num>
  <w:num w:numId="24">
    <w:abstractNumId w:val="0"/>
  </w:num>
  <w:num w:numId="25">
    <w:abstractNumId w:val="9"/>
  </w:num>
  <w:num w:numId="26">
    <w:abstractNumId w:val="8"/>
  </w:num>
  <w:num w:numId="27">
    <w:abstractNumId w:val="0"/>
  </w:num>
  <w:num w:numId="28">
    <w:abstractNumId w:val="9"/>
  </w:num>
  <w:num w:numId="29">
    <w:abstractNumId w:val="8"/>
  </w:num>
  <w:num w:numId="30">
    <w:abstractNumId w:val="0"/>
  </w:num>
  <w:num w:numId="31">
    <w:abstractNumId w:val="9"/>
  </w:num>
  <w:num w:numId="32">
    <w:abstractNumId w:val="8"/>
  </w:num>
  <w:num w:numId="33">
    <w:abstractNumId w:val="0"/>
  </w:num>
  <w:num w:numId="34">
    <w:abstractNumId w:val="9"/>
  </w:num>
  <w:num w:numId="35">
    <w:abstractNumId w:val="8"/>
  </w:num>
  <w:num w:numId="36">
    <w:abstractNumId w:val="0"/>
  </w:num>
  <w:num w:numId="37">
    <w:abstractNumId w:val="9"/>
  </w:num>
  <w:num w:numId="38">
    <w:abstractNumId w:val="3"/>
  </w:num>
  <w:num w:numId="39">
    <w:abstractNumId w:val="10"/>
  </w:num>
  <w:num w:numId="40">
    <w:abstractNumId w:val="4"/>
  </w:num>
  <w:num w:numId="41">
    <w:abstractNumId w:val="2"/>
  </w:num>
  <w:num w:numId="42">
    <w:abstractNumId w:val="6"/>
  </w:num>
  <w:num w:numId="43">
    <w:abstractNumId w:val="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FontSetFontSetFontSetFontSetFontSetFontSetFontSetFontSetArial.xml"/>
  </w:docVars>
  <w:rsids>
    <w:rsidRoot w:val="00613426"/>
    <w:rsid w:val="0000162C"/>
    <w:rsid w:val="000048C9"/>
    <w:rsid w:val="00005FDE"/>
    <w:rsid w:val="00013844"/>
    <w:rsid w:val="0001703E"/>
    <w:rsid w:val="0002064F"/>
    <w:rsid w:val="0002071C"/>
    <w:rsid w:val="000210BF"/>
    <w:rsid w:val="00022AF3"/>
    <w:rsid w:val="00031305"/>
    <w:rsid w:val="0003663B"/>
    <w:rsid w:val="00042BF9"/>
    <w:rsid w:val="00055076"/>
    <w:rsid w:val="00061E5A"/>
    <w:rsid w:val="0007484C"/>
    <w:rsid w:val="00080039"/>
    <w:rsid w:val="00081220"/>
    <w:rsid w:val="00090323"/>
    <w:rsid w:val="0009273A"/>
    <w:rsid w:val="00094CA3"/>
    <w:rsid w:val="000A195D"/>
    <w:rsid w:val="000A3AE7"/>
    <w:rsid w:val="000A43A7"/>
    <w:rsid w:val="000A4589"/>
    <w:rsid w:val="000A7CDF"/>
    <w:rsid w:val="000B1AE0"/>
    <w:rsid w:val="000C07B4"/>
    <w:rsid w:val="000C6436"/>
    <w:rsid w:val="000C7B4D"/>
    <w:rsid w:val="000D6D1A"/>
    <w:rsid w:val="000F434E"/>
    <w:rsid w:val="000F5ACF"/>
    <w:rsid w:val="00111102"/>
    <w:rsid w:val="00113812"/>
    <w:rsid w:val="00113ACD"/>
    <w:rsid w:val="00116797"/>
    <w:rsid w:val="0011776C"/>
    <w:rsid w:val="00123FDD"/>
    <w:rsid w:val="001245E2"/>
    <w:rsid w:val="00126214"/>
    <w:rsid w:val="00130C52"/>
    <w:rsid w:val="00136952"/>
    <w:rsid w:val="00136B2C"/>
    <w:rsid w:val="00143F99"/>
    <w:rsid w:val="0015633B"/>
    <w:rsid w:val="001615BC"/>
    <w:rsid w:val="0016296C"/>
    <w:rsid w:val="0017734B"/>
    <w:rsid w:val="001774B0"/>
    <w:rsid w:val="0017798A"/>
    <w:rsid w:val="00185E1D"/>
    <w:rsid w:val="001B2DF7"/>
    <w:rsid w:val="001C2584"/>
    <w:rsid w:val="001C3987"/>
    <w:rsid w:val="001D2D4B"/>
    <w:rsid w:val="001D34FD"/>
    <w:rsid w:val="001D440E"/>
    <w:rsid w:val="001F18E9"/>
    <w:rsid w:val="001F3563"/>
    <w:rsid w:val="001F56F2"/>
    <w:rsid w:val="001F7EE0"/>
    <w:rsid w:val="0020054C"/>
    <w:rsid w:val="00214446"/>
    <w:rsid w:val="0021483C"/>
    <w:rsid w:val="00220F76"/>
    <w:rsid w:val="002223E1"/>
    <w:rsid w:val="00222C7B"/>
    <w:rsid w:val="002319B9"/>
    <w:rsid w:val="00232C10"/>
    <w:rsid w:val="002470CA"/>
    <w:rsid w:val="00250B7C"/>
    <w:rsid w:val="002514FB"/>
    <w:rsid w:val="00254F7A"/>
    <w:rsid w:val="00271214"/>
    <w:rsid w:val="00271D1F"/>
    <w:rsid w:val="00283DD5"/>
    <w:rsid w:val="002862D2"/>
    <w:rsid w:val="00290B8D"/>
    <w:rsid w:val="00291E12"/>
    <w:rsid w:val="00294AEC"/>
    <w:rsid w:val="002C18FF"/>
    <w:rsid w:val="002C1CC3"/>
    <w:rsid w:val="002D1EA2"/>
    <w:rsid w:val="002D2B33"/>
    <w:rsid w:val="002D39F8"/>
    <w:rsid w:val="002D5721"/>
    <w:rsid w:val="002D59D9"/>
    <w:rsid w:val="002D64B4"/>
    <w:rsid w:val="002D774D"/>
    <w:rsid w:val="002E1882"/>
    <w:rsid w:val="002E2310"/>
    <w:rsid w:val="002F1383"/>
    <w:rsid w:val="002F1894"/>
    <w:rsid w:val="002F4E8E"/>
    <w:rsid w:val="002F62AD"/>
    <w:rsid w:val="00306167"/>
    <w:rsid w:val="00315E18"/>
    <w:rsid w:val="00316BE6"/>
    <w:rsid w:val="003211FF"/>
    <w:rsid w:val="00326A48"/>
    <w:rsid w:val="00327509"/>
    <w:rsid w:val="00332B01"/>
    <w:rsid w:val="0033402D"/>
    <w:rsid w:val="0034093C"/>
    <w:rsid w:val="00343D90"/>
    <w:rsid w:val="00344299"/>
    <w:rsid w:val="003524F0"/>
    <w:rsid w:val="00352CD4"/>
    <w:rsid w:val="003618B3"/>
    <w:rsid w:val="00362F3B"/>
    <w:rsid w:val="0036390C"/>
    <w:rsid w:val="0036561F"/>
    <w:rsid w:val="003659A4"/>
    <w:rsid w:val="00393E79"/>
    <w:rsid w:val="00394270"/>
    <w:rsid w:val="0039574A"/>
    <w:rsid w:val="003A7550"/>
    <w:rsid w:val="003B5DA4"/>
    <w:rsid w:val="003D4F22"/>
    <w:rsid w:val="003D5011"/>
    <w:rsid w:val="003F1D5E"/>
    <w:rsid w:val="00402A3C"/>
    <w:rsid w:val="0040606E"/>
    <w:rsid w:val="00414B0B"/>
    <w:rsid w:val="00421060"/>
    <w:rsid w:val="00421C83"/>
    <w:rsid w:val="0043164F"/>
    <w:rsid w:val="00431F61"/>
    <w:rsid w:val="00432840"/>
    <w:rsid w:val="00433233"/>
    <w:rsid w:val="00435749"/>
    <w:rsid w:val="00435AD8"/>
    <w:rsid w:val="0043617F"/>
    <w:rsid w:val="0044071F"/>
    <w:rsid w:val="00442EC8"/>
    <w:rsid w:val="00452901"/>
    <w:rsid w:val="00460884"/>
    <w:rsid w:val="0047387A"/>
    <w:rsid w:val="00482D06"/>
    <w:rsid w:val="00484398"/>
    <w:rsid w:val="00484FAC"/>
    <w:rsid w:val="00485C1B"/>
    <w:rsid w:val="004915CF"/>
    <w:rsid w:val="0049427B"/>
    <w:rsid w:val="004958C7"/>
    <w:rsid w:val="004A0BAA"/>
    <w:rsid w:val="004B5389"/>
    <w:rsid w:val="004C0F23"/>
    <w:rsid w:val="004C1687"/>
    <w:rsid w:val="004C1776"/>
    <w:rsid w:val="004C27A8"/>
    <w:rsid w:val="004C283E"/>
    <w:rsid w:val="004C6B5F"/>
    <w:rsid w:val="004C711C"/>
    <w:rsid w:val="004C7869"/>
    <w:rsid w:val="004D045C"/>
    <w:rsid w:val="004F3F64"/>
    <w:rsid w:val="004F4556"/>
    <w:rsid w:val="004F477E"/>
    <w:rsid w:val="00500EF3"/>
    <w:rsid w:val="00501BD3"/>
    <w:rsid w:val="005033EF"/>
    <w:rsid w:val="00516C03"/>
    <w:rsid w:val="005325D6"/>
    <w:rsid w:val="0054438F"/>
    <w:rsid w:val="0054709A"/>
    <w:rsid w:val="005506AA"/>
    <w:rsid w:val="00561B3F"/>
    <w:rsid w:val="00565807"/>
    <w:rsid w:val="00570758"/>
    <w:rsid w:val="00573A40"/>
    <w:rsid w:val="005768BF"/>
    <w:rsid w:val="005807FE"/>
    <w:rsid w:val="005809AD"/>
    <w:rsid w:val="00593403"/>
    <w:rsid w:val="00593622"/>
    <w:rsid w:val="00595B40"/>
    <w:rsid w:val="00597709"/>
    <w:rsid w:val="005A601F"/>
    <w:rsid w:val="005B2119"/>
    <w:rsid w:val="005C092B"/>
    <w:rsid w:val="005F29EA"/>
    <w:rsid w:val="00602895"/>
    <w:rsid w:val="00606922"/>
    <w:rsid w:val="00613426"/>
    <w:rsid w:val="00614F1A"/>
    <w:rsid w:val="00616714"/>
    <w:rsid w:val="0062135A"/>
    <w:rsid w:val="0062298E"/>
    <w:rsid w:val="00626416"/>
    <w:rsid w:val="006406C6"/>
    <w:rsid w:val="006413AC"/>
    <w:rsid w:val="00643021"/>
    <w:rsid w:val="0064568F"/>
    <w:rsid w:val="00650E3D"/>
    <w:rsid w:val="00651449"/>
    <w:rsid w:val="00657DBA"/>
    <w:rsid w:val="00676A71"/>
    <w:rsid w:val="00680030"/>
    <w:rsid w:val="00682A34"/>
    <w:rsid w:val="00685718"/>
    <w:rsid w:val="0068628F"/>
    <w:rsid w:val="00697A4D"/>
    <w:rsid w:val="006A1627"/>
    <w:rsid w:val="006A65A2"/>
    <w:rsid w:val="006B4E83"/>
    <w:rsid w:val="006C1B0C"/>
    <w:rsid w:val="006C4E03"/>
    <w:rsid w:val="006C6C9C"/>
    <w:rsid w:val="006C6E59"/>
    <w:rsid w:val="006C7442"/>
    <w:rsid w:val="006D024A"/>
    <w:rsid w:val="006D05CE"/>
    <w:rsid w:val="006D1E76"/>
    <w:rsid w:val="006D2D00"/>
    <w:rsid w:val="006D4613"/>
    <w:rsid w:val="006E2EF1"/>
    <w:rsid w:val="006F4720"/>
    <w:rsid w:val="00712110"/>
    <w:rsid w:val="007173C8"/>
    <w:rsid w:val="00723EDD"/>
    <w:rsid w:val="007243DB"/>
    <w:rsid w:val="00724784"/>
    <w:rsid w:val="0072621F"/>
    <w:rsid w:val="007376A9"/>
    <w:rsid w:val="007428CD"/>
    <w:rsid w:val="007429C3"/>
    <w:rsid w:val="0076133B"/>
    <w:rsid w:val="007650ED"/>
    <w:rsid w:val="0076606F"/>
    <w:rsid w:val="00767D18"/>
    <w:rsid w:val="00767FA1"/>
    <w:rsid w:val="007729B9"/>
    <w:rsid w:val="00774862"/>
    <w:rsid w:val="00774984"/>
    <w:rsid w:val="00775390"/>
    <w:rsid w:val="0077716E"/>
    <w:rsid w:val="00782379"/>
    <w:rsid w:val="00784133"/>
    <w:rsid w:val="00786040"/>
    <w:rsid w:val="007878AD"/>
    <w:rsid w:val="007A1181"/>
    <w:rsid w:val="007B15FC"/>
    <w:rsid w:val="007B5332"/>
    <w:rsid w:val="007B62DC"/>
    <w:rsid w:val="007B7212"/>
    <w:rsid w:val="007C22E2"/>
    <w:rsid w:val="007C6322"/>
    <w:rsid w:val="007C6695"/>
    <w:rsid w:val="007D1448"/>
    <w:rsid w:val="007D3C3B"/>
    <w:rsid w:val="007E5EE6"/>
    <w:rsid w:val="007F50AE"/>
    <w:rsid w:val="00800D9E"/>
    <w:rsid w:val="0080414C"/>
    <w:rsid w:val="0080602C"/>
    <w:rsid w:val="008073E8"/>
    <w:rsid w:val="00822922"/>
    <w:rsid w:val="00835A5F"/>
    <w:rsid w:val="00844628"/>
    <w:rsid w:val="00847B6E"/>
    <w:rsid w:val="00850CDD"/>
    <w:rsid w:val="00853654"/>
    <w:rsid w:val="00860E3A"/>
    <w:rsid w:val="00861AA6"/>
    <w:rsid w:val="00861E37"/>
    <w:rsid w:val="00863A25"/>
    <w:rsid w:val="00870B75"/>
    <w:rsid w:val="00880FB3"/>
    <w:rsid w:val="00891F04"/>
    <w:rsid w:val="008935CD"/>
    <w:rsid w:val="008A693B"/>
    <w:rsid w:val="008B0053"/>
    <w:rsid w:val="008C1798"/>
    <w:rsid w:val="008D3617"/>
    <w:rsid w:val="008D6F2F"/>
    <w:rsid w:val="008E041D"/>
    <w:rsid w:val="008F0F93"/>
    <w:rsid w:val="008F4A4C"/>
    <w:rsid w:val="008F73ED"/>
    <w:rsid w:val="0090431A"/>
    <w:rsid w:val="009051CC"/>
    <w:rsid w:val="00911DF3"/>
    <w:rsid w:val="00921C59"/>
    <w:rsid w:val="0092650D"/>
    <w:rsid w:val="009307B0"/>
    <w:rsid w:val="009334F4"/>
    <w:rsid w:val="0094399E"/>
    <w:rsid w:val="009454C8"/>
    <w:rsid w:val="009548B3"/>
    <w:rsid w:val="00955099"/>
    <w:rsid w:val="009575A2"/>
    <w:rsid w:val="00957E2E"/>
    <w:rsid w:val="0096337B"/>
    <w:rsid w:val="00964955"/>
    <w:rsid w:val="00966CA6"/>
    <w:rsid w:val="00971B88"/>
    <w:rsid w:val="00972B46"/>
    <w:rsid w:val="0098604E"/>
    <w:rsid w:val="00990553"/>
    <w:rsid w:val="0099431D"/>
    <w:rsid w:val="009A0C78"/>
    <w:rsid w:val="009B18F4"/>
    <w:rsid w:val="009B2BE0"/>
    <w:rsid w:val="009C2599"/>
    <w:rsid w:val="009C4CF2"/>
    <w:rsid w:val="009D2C66"/>
    <w:rsid w:val="009E103E"/>
    <w:rsid w:val="009E1C75"/>
    <w:rsid w:val="009E7B3D"/>
    <w:rsid w:val="009F42EE"/>
    <w:rsid w:val="00A0189D"/>
    <w:rsid w:val="00A0279D"/>
    <w:rsid w:val="00A0786E"/>
    <w:rsid w:val="00A158B4"/>
    <w:rsid w:val="00A20916"/>
    <w:rsid w:val="00A401BF"/>
    <w:rsid w:val="00A57D1C"/>
    <w:rsid w:val="00A811D6"/>
    <w:rsid w:val="00A82487"/>
    <w:rsid w:val="00A8668C"/>
    <w:rsid w:val="00AA082A"/>
    <w:rsid w:val="00AA2683"/>
    <w:rsid w:val="00AA377F"/>
    <w:rsid w:val="00AC08F3"/>
    <w:rsid w:val="00AC65C2"/>
    <w:rsid w:val="00AD18CC"/>
    <w:rsid w:val="00AD346A"/>
    <w:rsid w:val="00AD5CB6"/>
    <w:rsid w:val="00AE237F"/>
    <w:rsid w:val="00AE28B5"/>
    <w:rsid w:val="00AE6994"/>
    <w:rsid w:val="00B0230C"/>
    <w:rsid w:val="00B02462"/>
    <w:rsid w:val="00B100FB"/>
    <w:rsid w:val="00B139C0"/>
    <w:rsid w:val="00B15C62"/>
    <w:rsid w:val="00B17212"/>
    <w:rsid w:val="00B20AB2"/>
    <w:rsid w:val="00B25337"/>
    <w:rsid w:val="00B330BD"/>
    <w:rsid w:val="00B33347"/>
    <w:rsid w:val="00B545CE"/>
    <w:rsid w:val="00B67AFD"/>
    <w:rsid w:val="00B71E42"/>
    <w:rsid w:val="00B779AD"/>
    <w:rsid w:val="00B82756"/>
    <w:rsid w:val="00B920CB"/>
    <w:rsid w:val="00BA7908"/>
    <w:rsid w:val="00BB04F0"/>
    <w:rsid w:val="00BC0009"/>
    <w:rsid w:val="00BC6C62"/>
    <w:rsid w:val="00BD0263"/>
    <w:rsid w:val="00BD2EB3"/>
    <w:rsid w:val="00BD3987"/>
    <w:rsid w:val="00BF7B20"/>
    <w:rsid w:val="00C0156D"/>
    <w:rsid w:val="00C05062"/>
    <w:rsid w:val="00C06254"/>
    <w:rsid w:val="00C1499D"/>
    <w:rsid w:val="00C14FCF"/>
    <w:rsid w:val="00C16610"/>
    <w:rsid w:val="00C2142D"/>
    <w:rsid w:val="00C234B5"/>
    <w:rsid w:val="00C32758"/>
    <w:rsid w:val="00C3321C"/>
    <w:rsid w:val="00C37504"/>
    <w:rsid w:val="00C4706D"/>
    <w:rsid w:val="00C52BE0"/>
    <w:rsid w:val="00C653A5"/>
    <w:rsid w:val="00C65B47"/>
    <w:rsid w:val="00C6686B"/>
    <w:rsid w:val="00C706A3"/>
    <w:rsid w:val="00C7135D"/>
    <w:rsid w:val="00C74C67"/>
    <w:rsid w:val="00C816F6"/>
    <w:rsid w:val="00C8355B"/>
    <w:rsid w:val="00C948E7"/>
    <w:rsid w:val="00CA1401"/>
    <w:rsid w:val="00CB3472"/>
    <w:rsid w:val="00CB738C"/>
    <w:rsid w:val="00CD4E20"/>
    <w:rsid w:val="00CE266C"/>
    <w:rsid w:val="00CE7F45"/>
    <w:rsid w:val="00CF7D1F"/>
    <w:rsid w:val="00D07B17"/>
    <w:rsid w:val="00D12D46"/>
    <w:rsid w:val="00D1572E"/>
    <w:rsid w:val="00D17A7E"/>
    <w:rsid w:val="00D20B18"/>
    <w:rsid w:val="00D2645B"/>
    <w:rsid w:val="00D32510"/>
    <w:rsid w:val="00D32788"/>
    <w:rsid w:val="00D3473C"/>
    <w:rsid w:val="00D42E83"/>
    <w:rsid w:val="00D50D3A"/>
    <w:rsid w:val="00D51116"/>
    <w:rsid w:val="00D53F68"/>
    <w:rsid w:val="00D55CDA"/>
    <w:rsid w:val="00D65D5A"/>
    <w:rsid w:val="00D661AE"/>
    <w:rsid w:val="00D77719"/>
    <w:rsid w:val="00D80A16"/>
    <w:rsid w:val="00D9764E"/>
    <w:rsid w:val="00DA6D6B"/>
    <w:rsid w:val="00DB5A64"/>
    <w:rsid w:val="00DD4A0C"/>
    <w:rsid w:val="00DD659B"/>
    <w:rsid w:val="00DD6ED5"/>
    <w:rsid w:val="00DE0B84"/>
    <w:rsid w:val="00DE216D"/>
    <w:rsid w:val="00DF0DBC"/>
    <w:rsid w:val="00DF1C73"/>
    <w:rsid w:val="00DF45B4"/>
    <w:rsid w:val="00DF4F29"/>
    <w:rsid w:val="00E05417"/>
    <w:rsid w:val="00E12979"/>
    <w:rsid w:val="00E23BEB"/>
    <w:rsid w:val="00E3614B"/>
    <w:rsid w:val="00E43F1E"/>
    <w:rsid w:val="00E44E7B"/>
    <w:rsid w:val="00E51185"/>
    <w:rsid w:val="00E560D8"/>
    <w:rsid w:val="00E56552"/>
    <w:rsid w:val="00E56C03"/>
    <w:rsid w:val="00E626A0"/>
    <w:rsid w:val="00E75E50"/>
    <w:rsid w:val="00E80E31"/>
    <w:rsid w:val="00E855FB"/>
    <w:rsid w:val="00E916F2"/>
    <w:rsid w:val="00E9328E"/>
    <w:rsid w:val="00E97EC1"/>
    <w:rsid w:val="00EA023E"/>
    <w:rsid w:val="00EA0274"/>
    <w:rsid w:val="00EA2505"/>
    <w:rsid w:val="00EA2CF2"/>
    <w:rsid w:val="00EA32AB"/>
    <w:rsid w:val="00EA5A36"/>
    <w:rsid w:val="00EA681D"/>
    <w:rsid w:val="00EB0B9A"/>
    <w:rsid w:val="00EB0DB4"/>
    <w:rsid w:val="00EB16FA"/>
    <w:rsid w:val="00EC73A9"/>
    <w:rsid w:val="00ED2BCE"/>
    <w:rsid w:val="00ED4993"/>
    <w:rsid w:val="00ED5F3E"/>
    <w:rsid w:val="00ED7407"/>
    <w:rsid w:val="00EE154D"/>
    <w:rsid w:val="00EF3C73"/>
    <w:rsid w:val="00EF72CB"/>
    <w:rsid w:val="00EF7BB4"/>
    <w:rsid w:val="00F00556"/>
    <w:rsid w:val="00F00614"/>
    <w:rsid w:val="00F0313C"/>
    <w:rsid w:val="00F04079"/>
    <w:rsid w:val="00F072B9"/>
    <w:rsid w:val="00F10BDD"/>
    <w:rsid w:val="00F136BE"/>
    <w:rsid w:val="00F13B44"/>
    <w:rsid w:val="00F15CFB"/>
    <w:rsid w:val="00F17D37"/>
    <w:rsid w:val="00F239C4"/>
    <w:rsid w:val="00F26687"/>
    <w:rsid w:val="00F36279"/>
    <w:rsid w:val="00F43710"/>
    <w:rsid w:val="00F55208"/>
    <w:rsid w:val="00F7106D"/>
    <w:rsid w:val="00F71AB3"/>
    <w:rsid w:val="00F74394"/>
    <w:rsid w:val="00F80146"/>
    <w:rsid w:val="00F82972"/>
    <w:rsid w:val="00F90D29"/>
    <w:rsid w:val="00F9307C"/>
    <w:rsid w:val="00F96A8A"/>
    <w:rsid w:val="00FA0B38"/>
    <w:rsid w:val="00FA3A93"/>
    <w:rsid w:val="00FA5F15"/>
    <w:rsid w:val="00FA745B"/>
    <w:rsid w:val="00FB4232"/>
    <w:rsid w:val="00FB45AD"/>
    <w:rsid w:val="00FB6624"/>
    <w:rsid w:val="00FC708D"/>
    <w:rsid w:val="00FD00F6"/>
    <w:rsid w:val="00FD5FC3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BD955"/>
  <w15:docId w15:val="{6EAF01AC-8D41-4C80-AEBD-42ABC46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426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613426"/>
    <w:pPr>
      <w:spacing w:after="240"/>
      <w:jc w:val="center"/>
      <w:outlineLvl w:val="0"/>
    </w:pPr>
    <w:rPr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613426"/>
    <w:pPr>
      <w:spacing w:after="240"/>
      <w:jc w:val="center"/>
      <w:outlineLvl w:val="1"/>
    </w:pPr>
    <w:rPr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613426"/>
    <w:pPr>
      <w:spacing w:after="240"/>
      <w:jc w:val="center"/>
      <w:outlineLvl w:val="2"/>
    </w:pPr>
    <w:rPr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613426"/>
    <w:pPr>
      <w:spacing w:after="240"/>
      <w:outlineLvl w:val="3"/>
    </w:pPr>
    <w:rPr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613426"/>
    <w:pPr>
      <w:outlineLvl w:val="4"/>
    </w:pPr>
    <w:rPr>
      <w:b/>
      <w:sz w:val="26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613426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0D3A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613426"/>
    <w:pPr>
      <w:pBdr>
        <w:top w:val="single" w:sz="6" w:space="1" w:color="000000"/>
        <w:between w:val="single" w:sz="6" w:space="1" w:color="auto"/>
      </w:pBdr>
      <w:spacing w:before="240"/>
      <w:ind w:left="1820"/>
    </w:pPr>
    <w:rPr>
      <w:szCs w:val="20"/>
    </w:rPr>
  </w:style>
  <w:style w:type="paragraph" w:styleId="BlockText">
    <w:name w:val="Block Text"/>
    <w:basedOn w:val="Normal"/>
    <w:rsid w:val="00613426"/>
  </w:style>
  <w:style w:type="paragraph" w:customStyle="1" w:styleId="BulletText1">
    <w:name w:val="Bullet Text 1"/>
    <w:basedOn w:val="Normal"/>
    <w:rsid w:val="00613426"/>
    <w:pPr>
      <w:numPr>
        <w:numId w:val="35"/>
      </w:numPr>
    </w:pPr>
    <w:rPr>
      <w:szCs w:val="20"/>
    </w:rPr>
  </w:style>
  <w:style w:type="paragraph" w:customStyle="1" w:styleId="BulletText2">
    <w:name w:val="Bullet Text 2"/>
    <w:basedOn w:val="Normal"/>
    <w:rsid w:val="00613426"/>
    <w:pPr>
      <w:numPr>
        <w:numId w:val="36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613426"/>
    <w:pPr>
      <w:numPr>
        <w:numId w:val="37"/>
      </w:numPr>
      <w:tabs>
        <w:tab w:val="clear" w:pos="173"/>
      </w:tabs>
      <w:ind w:left="518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13426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13426"/>
    <w:pPr>
      <w:pBdr>
        <w:top w:val="single" w:sz="6" w:space="1" w:color="000000"/>
        <w:between w:val="single" w:sz="6" w:space="1" w:color="auto"/>
      </w:pBdr>
      <w:spacing w:before="240"/>
      <w:ind w:left="18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13426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613426"/>
    <w:rPr>
      <w:szCs w:val="20"/>
    </w:rPr>
  </w:style>
  <w:style w:type="character" w:styleId="HTMLAcronym">
    <w:name w:val="HTML Acronym"/>
    <w:basedOn w:val="DefaultParagraphFont"/>
    <w:rsid w:val="00D50D3A"/>
  </w:style>
  <w:style w:type="paragraph" w:customStyle="1" w:styleId="IMTOC">
    <w:name w:val="IMTOC"/>
    <w:rsid w:val="00D50D3A"/>
    <w:rPr>
      <w:sz w:val="24"/>
    </w:rPr>
  </w:style>
  <w:style w:type="paragraph" w:customStyle="1" w:styleId="MapTitleContinued">
    <w:name w:val="Map Title. Continued"/>
    <w:basedOn w:val="Normal"/>
    <w:next w:val="Normal"/>
    <w:rsid w:val="00613426"/>
    <w:pPr>
      <w:spacing w:after="240"/>
    </w:pPr>
    <w:rPr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13426"/>
    <w:pPr>
      <w:ind w:left="0"/>
    </w:pPr>
  </w:style>
  <w:style w:type="paragraph" w:customStyle="1" w:styleId="NoteText">
    <w:name w:val="Note Text"/>
    <w:basedOn w:val="Normal"/>
    <w:rsid w:val="00613426"/>
    <w:rPr>
      <w:szCs w:val="20"/>
    </w:rPr>
  </w:style>
  <w:style w:type="paragraph" w:customStyle="1" w:styleId="PublicationTitle">
    <w:name w:val="Publication Title"/>
    <w:basedOn w:val="Normal"/>
    <w:next w:val="Heading4"/>
    <w:rsid w:val="00613426"/>
    <w:pPr>
      <w:spacing w:after="240"/>
      <w:jc w:val="center"/>
    </w:pPr>
    <w:rPr>
      <w:b/>
      <w:sz w:val="32"/>
      <w:szCs w:val="20"/>
    </w:rPr>
  </w:style>
  <w:style w:type="table" w:styleId="TableGrid">
    <w:name w:val="Table Grid"/>
    <w:basedOn w:val="TableNormal"/>
    <w:rsid w:val="00D50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613426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613426"/>
    <w:rPr>
      <w:szCs w:val="20"/>
    </w:rPr>
  </w:style>
  <w:style w:type="paragraph" w:customStyle="1" w:styleId="TOCTitle">
    <w:name w:val="TOC Title"/>
    <w:basedOn w:val="Normal"/>
    <w:rsid w:val="00613426"/>
    <w:pPr>
      <w:widowControl w:val="0"/>
    </w:pPr>
    <w:rPr>
      <w:b/>
      <w:sz w:val="32"/>
      <w:szCs w:val="20"/>
    </w:rPr>
  </w:style>
  <w:style w:type="paragraph" w:customStyle="1" w:styleId="TOCItem">
    <w:name w:val="TOCItem"/>
    <w:basedOn w:val="Normal"/>
    <w:rsid w:val="00D50D3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50D3A"/>
    <w:rPr>
      <w:szCs w:val="20"/>
    </w:rPr>
  </w:style>
  <w:style w:type="paragraph" w:styleId="Header">
    <w:name w:val="header"/>
    <w:basedOn w:val="Normal"/>
    <w:link w:val="HeaderChar"/>
    <w:rsid w:val="0061342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13426"/>
    <w:rPr>
      <w:rFonts w:ascii="Arial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61342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13426"/>
    <w:rPr>
      <w:rFonts w:ascii="Arial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rsid w:val="006134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426"/>
    <w:rPr>
      <w:rFonts w:ascii="Arial" w:hAnsi="Arial" w:cs="Arial"/>
      <w:color w:val="000000"/>
    </w:rPr>
  </w:style>
  <w:style w:type="character" w:styleId="FootnoteReference">
    <w:name w:val="footnote reference"/>
    <w:basedOn w:val="DefaultParagraphFont"/>
    <w:rsid w:val="00613426"/>
    <w:rPr>
      <w:vertAlign w:val="superscript"/>
    </w:rPr>
  </w:style>
  <w:style w:type="character" w:styleId="Hyperlink">
    <w:name w:val="Hyperlink"/>
    <w:basedOn w:val="DefaultParagraphFont"/>
    <w:rsid w:val="00613426"/>
    <w:rPr>
      <w:color w:val="0000FF" w:themeColor="hyperlink"/>
      <w:u w:val="single"/>
    </w:rPr>
  </w:style>
  <w:style w:type="paragraph" w:customStyle="1" w:styleId="Default">
    <w:name w:val="Default"/>
    <w:rsid w:val="006134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426"/>
    <w:pPr>
      <w:ind w:left="720"/>
      <w:contextualSpacing/>
    </w:pPr>
    <w:rPr>
      <w:rFonts w:ascii="Calibri" w:eastAsia="Calibri" w:hAnsi="Calibri" w:cs="Times New Roman"/>
      <w:color w:val="auto"/>
      <w:lang w:bidi="en-US"/>
    </w:rPr>
  </w:style>
  <w:style w:type="character" w:styleId="FollowedHyperlink">
    <w:name w:val="FollowedHyperlink"/>
    <w:basedOn w:val="DefaultParagraphFont"/>
    <w:rsid w:val="008D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Document3.doc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Information%20Mapping\FS%20Pro%204.1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2638-A92B-4446-BDF7-D949AB6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Files\Information Mapping\FS Pro 4.1\FSPro.dotm</Template>
  <TotalTime>44</TotalTime>
  <Pages>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pstadler</dc:creator>
  <cp:lastModifiedBy>Zheyu Wang</cp:lastModifiedBy>
  <cp:revision>3</cp:revision>
  <cp:lastPrinted>2013-11-15T23:42:00Z</cp:lastPrinted>
  <dcterms:created xsi:type="dcterms:W3CDTF">2019-12-19T22:06:00Z</dcterms:created>
  <dcterms:modified xsi:type="dcterms:W3CDTF">2019-12-20T00:07:00Z</dcterms:modified>
</cp:coreProperties>
</file>